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F" w:rsidRPr="00D8022F" w:rsidRDefault="00D8022F" w:rsidP="00D8022F">
      <w:pPr>
        <w:rPr>
          <w:rFonts w:ascii="Helvetica Neue" w:hAnsi="Helvetica Neue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74"/>
        <w:gridCol w:w="1387"/>
        <w:gridCol w:w="5404"/>
        <w:gridCol w:w="1487"/>
      </w:tblGrid>
      <w:tr w:rsidR="00D8022F" w:rsidRPr="00D8022F" w:rsidTr="00D8022F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Namn på </w:t>
            </w: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fondspecifik</w:t>
            </w: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 indikator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produkter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1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tjänster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2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fysiska anläggningar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3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fysiska mötesplatser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4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tekniker</w:t>
            </w:r>
            <w:r w:rsidRPr="00D8022F">
              <w:rPr>
                <w:rFonts w:ascii="Helvetica Neue" w:hAnsi="Helvetica Neue"/>
                <w:sz w:val="20"/>
                <w:szCs w:val="20"/>
              </w:rPr>
              <w:t xml:space="preserve"> införda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5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fritids- och kulturverksamheter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6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nätverk eller samarbetskonstellationer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7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virtuella mötesplatser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8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dagsbesökare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9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sz w:val="20"/>
                <w:szCs w:val="20"/>
              </w:rPr>
              <w:t>nya gästnätter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 10</w:t>
            </w:r>
          </w:p>
        </w:tc>
      </w:tr>
    </w:tbl>
    <w:p w:rsidR="00D8022F" w:rsidRPr="00D8022F" w:rsidRDefault="00D8022F" w:rsidP="00D8022F">
      <w:pPr>
        <w:spacing w:after="0" w:line="240" w:lineRule="auto"/>
        <w:rPr>
          <w:rFonts w:ascii="Helvetica Neue" w:hAnsi="Helvetica Neue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74"/>
        <w:gridCol w:w="1387"/>
        <w:gridCol w:w="5404"/>
        <w:gridCol w:w="1487"/>
      </w:tblGrid>
      <w:tr w:rsidR="00D8022F" w:rsidRPr="00D8022F" w:rsidTr="00D8022F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Namn på strategispecifik indikator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Besöksanledningar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Bevarade/utvecklade objekt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Miljöcertifieringar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3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Deltagande nysvenskar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4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Deltagande unga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5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Deltagare - inkludering i lokalsamhället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6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Deltagare - integration på landsbygd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7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Deltagare i kompetensutveckling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8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Företagsstöd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9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Förstudier bredband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10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Hållbara försäljningskanaler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11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Kollektiva företag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12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Lärlingsplatser/praktikplatser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13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Nya lösningar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14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Nya kollektiva lösningar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15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Utvecklade mötesplatser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16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Nyanställda nysvenskar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17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Nyanställda unga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18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Projekt - socialt entreprenörskap jord/skog/vatten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19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Projekt för entreprenörskap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20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Projekt för integration på landsbygd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21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Projekt - nya boendemöjligheter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22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Projekt - transporter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23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Projekt - mångfald jord- och skogsbruk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24</w:t>
            </w:r>
          </w:p>
        </w:tc>
      </w:tr>
      <w:tr w:rsidR="00D8022F" w:rsidRPr="00D8022F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color w:val="000000"/>
                <w:sz w:val="20"/>
                <w:szCs w:val="20"/>
              </w:rPr>
              <w:t>Projekt - tillgång till natur- och kultur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D8022F" w:rsidRDefault="00D8022F" w:rsidP="00D8022F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D8022F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25</w:t>
            </w:r>
          </w:p>
        </w:tc>
      </w:tr>
    </w:tbl>
    <w:p w:rsidR="00401003" w:rsidRPr="00D8022F" w:rsidRDefault="00401003" w:rsidP="00D8022F">
      <w:pPr>
        <w:rPr>
          <w:rFonts w:ascii="Helvetica Neue" w:hAnsi="Helvetica Neue"/>
          <w:sz w:val="20"/>
          <w:szCs w:val="20"/>
        </w:rPr>
      </w:pPr>
    </w:p>
    <w:sectPr w:rsidR="00401003" w:rsidRPr="00D80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2F" w:rsidRDefault="00D8022F" w:rsidP="004E463D">
      <w:pPr>
        <w:spacing w:after="0" w:line="240" w:lineRule="auto"/>
      </w:pPr>
      <w:r>
        <w:separator/>
      </w:r>
    </w:p>
  </w:endnote>
  <w:endnote w:type="continuationSeparator" w:id="0">
    <w:p w:rsidR="00D8022F" w:rsidRDefault="00D8022F" w:rsidP="004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F" w:rsidRDefault="00D8022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3D" w:rsidRPr="00801091" w:rsidRDefault="004E463D" w:rsidP="004E463D">
    <w:pPr>
      <w:pStyle w:val="Adress"/>
    </w:pPr>
    <w:r w:rsidRPr="00801091">
      <w:rPr>
        <w:b/>
      </w:rPr>
      <w:t>Leader Mittland Plus</w:t>
    </w:r>
    <w:r w:rsidRPr="00801091">
      <w:tab/>
    </w:r>
    <w:r>
      <w:t xml:space="preserve">                                      </w:t>
    </w:r>
    <w:r>
      <w:tab/>
    </w:r>
    <w:r>
      <w:rPr>
        <w:noProof/>
        <w:lang w:val="sv-SE" w:eastAsia="sv-SE"/>
      </w:rPr>
      <w:drawing>
        <wp:inline distT="0" distB="0" distL="0" distR="0" wp14:anchorId="6D436F82" wp14:editId="4F19BF4B">
          <wp:extent cx="1048385" cy="49974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1091">
      <w:br/>
      <w:t>Box 8</w:t>
    </w:r>
    <w:r w:rsidR="00D8022F">
      <w:t>9</w:t>
    </w:r>
    <w:r w:rsidRPr="00801091">
      <w:t>0, 851 24 Sundsval</w:t>
    </w:r>
    <w:r>
      <w:t>l</w:t>
    </w:r>
  </w:p>
  <w:p w:rsidR="004E463D" w:rsidRPr="00801091" w:rsidRDefault="004E463D" w:rsidP="004E463D">
    <w:pPr>
      <w:pStyle w:val="Adress"/>
    </w:pPr>
    <w:r w:rsidRPr="00801091">
      <w:t>info@mittlandplus.se</w:t>
    </w:r>
  </w:p>
  <w:p w:rsidR="004E463D" w:rsidRPr="00801091" w:rsidRDefault="004E463D" w:rsidP="004E463D">
    <w:pPr>
      <w:pStyle w:val="Adress"/>
    </w:pPr>
    <w:proofErr w:type="spellStart"/>
    <w:r w:rsidRPr="00801091">
      <w:t>Telefon</w:t>
    </w:r>
    <w:proofErr w:type="spellEnd"/>
    <w:r w:rsidRPr="00801091">
      <w:t xml:space="preserve">: 070-316 23 66                        </w:t>
    </w:r>
    <w:r>
      <w:tab/>
    </w:r>
    <w:r w:rsidRPr="00801091">
      <w:t xml:space="preserve"> </w:t>
    </w:r>
    <w:r>
      <w:tab/>
    </w:r>
    <w:r w:rsidRPr="00801091">
      <w:t xml:space="preserve">www.mittlandplus.se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F" w:rsidRDefault="00D8022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2F" w:rsidRDefault="00D8022F" w:rsidP="004E463D">
      <w:pPr>
        <w:spacing w:after="0" w:line="240" w:lineRule="auto"/>
      </w:pPr>
      <w:r>
        <w:separator/>
      </w:r>
    </w:p>
  </w:footnote>
  <w:footnote w:type="continuationSeparator" w:id="0">
    <w:p w:rsidR="00D8022F" w:rsidRDefault="00D8022F" w:rsidP="004E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F" w:rsidRDefault="00D8022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F" w:rsidRDefault="00D8022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60E544" wp14:editId="7948285B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2524760" cy="752475"/>
          <wp:effectExtent l="0" t="0" r="889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_MITTLANDPLUS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2F" w:rsidRDefault="00D8022F">
    <w:pPr>
      <w:pStyle w:val="Sidhuvud"/>
    </w:pPr>
  </w:p>
  <w:p w:rsidR="00D8022F" w:rsidRDefault="00D8022F">
    <w:pPr>
      <w:pStyle w:val="Sidhuvud"/>
      <w:rPr>
        <w:rFonts w:ascii="Helvetica Neue" w:hAnsi="Helvetica Neue"/>
        <w:b/>
      </w:rPr>
    </w:pPr>
    <w:r>
      <w:tab/>
    </w:r>
    <w:r w:rsidRPr="00D8022F">
      <w:rPr>
        <w:rFonts w:ascii="Helvetica Neue" w:hAnsi="Helvetica Neue"/>
        <w:b/>
      </w:rPr>
      <w:tab/>
      <w:t>Up</w:t>
    </w:r>
    <w:r>
      <w:rPr>
        <w:rFonts w:ascii="Helvetica Neue" w:hAnsi="Helvetica Neue"/>
        <w:b/>
      </w:rPr>
      <w:t>pföljningsuppgifter för projekt</w:t>
    </w:r>
  </w:p>
  <w:p w:rsidR="00D8022F" w:rsidRPr="00D8022F" w:rsidRDefault="00D8022F">
    <w:pPr>
      <w:pStyle w:val="Sidhuvud"/>
      <w:rPr>
        <w:rFonts w:ascii="Helvetica Neue" w:hAnsi="Helvetica Neue"/>
        <w:b/>
      </w:rPr>
    </w:pPr>
    <w:r>
      <w:rPr>
        <w:rFonts w:ascii="Helvetica Neue" w:hAnsi="Helvetica Neue"/>
        <w:b/>
      </w:rPr>
      <w:tab/>
    </w:r>
    <w:r>
      <w:rPr>
        <w:rFonts w:ascii="Helvetica Neue" w:hAnsi="Helvetica Neue"/>
        <w:b/>
      </w:rPr>
      <w:tab/>
    </w:r>
    <w:r w:rsidRPr="00D8022F">
      <w:rPr>
        <w:rFonts w:ascii="Helvetica Neue" w:hAnsi="Helvetica Neue"/>
        <w:b/>
      </w:rPr>
      <w:t>i Landsbygdsfonden</w:t>
    </w:r>
  </w:p>
  <w:p w:rsidR="00D8022F" w:rsidRDefault="00D8022F">
    <w:pPr>
      <w:pStyle w:val="Sidhuvud"/>
    </w:pPr>
    <w:r>
      <w:tab/>
    </w:r>
    <w:r>
      <w:tab/>
      <w:t xml:space="preserve">Projektnamn: </w:t>
    </w:r>
    <w:r>
      <w:t>____________________</w:t>
    </w:r>
    <w:bookmarkStart w:id="0" w:name="_GoBack"/>
    <w:bookmarkEnd w:id="0"/>
  </w:p>
  <w:p w:rsidR="004E463D" w:rsidRDefault="004E463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F" w:rsidRDefault="00D8022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F"/>
    <w:rsid w:val="00401003"/>
    <w:rsid w:val="00401027"/>
    <w:rsid w:val="004E463D"/>
    <w:rsid w:val="00D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6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9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4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9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7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LiveContent\User\Leaderbrev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Leaderbrev Enkel</Template>
  <TotalTime>10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2016-07-11T12:16:00Z</dcterms:created>
  <dcterms:modified xsi:type="dcterms:W3CDTF">2016-07-11T12:26:00Z</dcterms:modified>
</cp:coreProperties>
</file>