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F1" w:rsidRDefault="00C27DF1" w:rsidP="00C27DF1">
      <w:pPr>
        <w:spacing w:after="60" w:line="240" w:lineRule="auto"/>
        <w:rPr>
          <w:rFonts w:ascii="Helvetica Neue" w:hAnsi="Helvetica Neue"/>
          <w:sz w:val="20"/>
          <w:szCs w:val="20"/>
        </w:rPr>
      </w:pPr>
    </w:p>
    <w:p w:rsidR="00101751" w:rsidRPr="00101751" w:rsidRDefault="00101751" w:rsidP="00C27DF1">
      <w:pPr>
        <w:spacing w:after="60" w:line="240" w:lineRule="auto"/>
        <w:rPr>
          <w:rFonts w:ascii="Helvetica Neue" w:hAnsi="Helvetica Neue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74"/>
        <w:gridCol w:w="1387"/>
        <w:gridCol w:w="5404"/>
        <w:gridCol w:w="1487"/>
      </w:tblGrid>
      <w:tr w:rsidR="00D8022F" w:rsidRPr="00101751" w:rsidTr="00D8022F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Enhet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Namn på fondspecifik indikator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</w:tr>
      <w:tr w:rsidR="00D8022F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10175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sz w:val="20"/>
                <w:szCs w:val="20"/>
              </w:rPr>
              <w:t>nya produkter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</w:t>
            </w:r>
            <w:r w:rsidR="00D8022F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D8022F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10175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sz w:val="20"/>
                <w:szCs w:val="20"/>
              </w:rPr>
              <w:t>nya tjänster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</w:t>
            </w:r>
            <w:r w:rsidR="00C27DF1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8022F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D8022F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10175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sz w:val="20"/>
                <w:szCs w:val="20"/>
              </w:rPr>
              <w:t>nya fysiska anläggningar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</w:t>
            </w:r>
            <w:r w:rsidR="00C27DF1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8022F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D8022F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10175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sz w:val="20"/>
                <w:szCs w:val="20"/>
              </w:rPr>
              <w:t>nya fysiska mötesplatser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</w:t>
            </w:r>
            <w:r w:rsidR="00D8022F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4</w:t>
            </w:r>
          </w:p>
        </w:tc>
      </w:tr>
      <w:tr w:rsidR="00D8022F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10175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sz w:val="20"/>
                <w:szCs w:val="20"/>
              </w:rPr>
              <w:t>nya tekniker införda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</w:t>
            </w:r>
            <w:r w:rsidR="00C27DF1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8022F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D8022F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10175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sz w:val="20"/>
                <w:szCs w:val="20"/>
              </w:rPr>
              <w:t>nya fritids- och kulturverksamheter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</w:t>
            </w:r>
            <w:r w:rsidR="00D8022F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6</w:t>
            </w:r>
          </w:p>
        </w:tc>
      </w:tr>
      <w:tr w:rsidR="00D8022F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10175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416213" w:rsidRDefault="00D8022F" w:rsidP="00C27DF1">
            <w:pPr>
              <w:spacing w:after="60" w:line="240" w:lineRule="auto"/>
              <w:rPr>
                <w:rFonts w:ascii="Helvetica Neue" w:hAnsi="Helvetica Neue"/>
                <w:i/>
                <w:color w:val="000000"/>
                <w:sz w:val="20"/>
                <w:szCs w:val="20"/>
              </w:rPr>
            </w:pPr>
            <w:r w:rsidRPr="00416213">
              <w:rPr>
                <w:rFonts w:ascii="Helvetica Neue" w:hAnsi="Helvetica Neue"/>
                <w:i/>
                <w:sz w:val="20"/>
                <w:szCs w:val="20"/>
              </w:rPr>
              <w:t>nya nätverk eller samarbetskonstellationer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</w:t>
            </w:r>
            <w:r w:rsidR="00D8022F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7</w:t>
            </w:r>
          </w:p>
        </w:tc>
      </w:tr>
      <w:tr w:rsidR="00D8022F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10175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416213" w:rsidRDefault="00D8022F" w:rsidP="00C27DF1">
            <w:pPr>
              <w:spacing w:after="60" w:line="240" w:lineRule="auto"/>
              <w:rPr>
                <w:rFonts w:ascii="Helvetica Neue" w:hAnsi="Helvetica Neue"/>
                <w:i/>
                <w:color w:val="000000"/>
                <w:sz w:val="20"/>
                <w:szCs w:val="20"/>
              </w:rPr>
            </w:pPr>
            <w:r w:rsidRPr="00416213">
              <w:rPr>
                <w:rFonts w:ascii="Helvetica Neue" w:hAnsi="Helvetica Neue"/>
                <w:i/>
                <w:sz w:val="20"/>
                <w:szCs w:val="20"/>
              </w:rPr>
              <w:t>nya virtuella mötesplatser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S </w:t>
            </w:r>
            <w:r w:rsidR="00D8022F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D8022F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10175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sz w:val="20"/>
                <w:szCs w:val="20"/>
              </w:rPr>
              <w:t>nya dagsbesökare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</w:t>
            </w:r>
            <w:r w:rsidR="00D8022F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9</w:t>
            </w:r>
          </w:p>
        </w:tc>
      </w:tr>
      <w:tr w:rsidR="00D8022F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2F" w:rsidRPr="00101751" w:rsidRDefault="00D8022F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D8022F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sz w:val="20"/>
                <w:szCs w:val="20"/>
              </w:rPr>
              <w:t>nya gästnätter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22F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S</w:t>
            </w:r>
            <w:r w:rsidR="00D8022F"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 xml:space="preserve"> 10</w:t>
            </w:r>
          </w:p>
        </w:tc>
      </w:tr>
      <w:tr w:rsidR="00101751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751" w:rsidRPr="00101751" w:rsidRDefault="0010175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751" w:rsidRPr="00101751" w:rsidRDefault="0010175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1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751" w:rsidRPr="00101751" w:rsidRDefault="00101751" w:rsidP="00C27DF1">
            <w:pPr>
              <w:spacing w:after="60" w:line="240" w:lineRule="auto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751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01751" w:rsidRPr="00101751" w:rsidTr="00D8022F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751" w:rsidRPr="00101751" w:rsidRDefault="0010175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751" w:rsidRPr="00101751" w:rsidRDefault="00101751" w:rsidP="00C27DF1">
            <w:pPr>
              <w:spacing w:after="60" w:line="240" w:lineRule="auto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51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751" w:rsidRPr="00101751" w:rsidRDefault="00101751" w:rsidP="00C27DF1">
            <w:pPr>
              <w:spacing w:after="60" w:line="240" w:lineRule="auto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751" w:rsidRPr="00101751" w:rsidRDefault="00101751" w:rsidP="00C27DF1">
            <w:pPr>
              <w:spacing w:after="60" w:line="240" w:lineRule="auto"/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01751" w:rsidRPr="00101751" w:rsidRDefault="00101751" w:rsidP="00C27DF1">
      <w:pPr>
        <w:spacing w:after="60" w:line="240" w:lineRule="auto"/>
        <w:rPr>
          <w:rFonts w:ascii="Helvetica Neue" w:hAnsi="Helvetica Neue"/>
          <w:sz w:val="20"/>
          <w:szCs w:val="20"/>
        </w:rPr>
      </w:pPr>
      <w:bookmarkStart w:id="0" w:name="_GoBack"/>
      <w:bookmarkEnd w:id="0"/>
    </w:p>
    <w:p w:rsidR="00101751" w:rsidRPr="00101751" w:rsidRDefault="00101751" w:rsidP="00C27DF1">
      <w:pPr>
        <w:spacing w:after="60" w:line="240" w:lineRule="auto"/>
        <w:rPr>
          <w:rFonts w:ascii="Helvetica Neue" w:hAnsi="Helvetica Neue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57"/>
        <w:gridCol w:w="1360"/>
        <w:gridCol w:w="5448"/>
        <w:gridCol w:w="1327"/>
        <w:gridCol w:w="160"/>
      </w:tblGrid>
      <w:tr w:rsidR="00101751" w:rsidRPr="00101751" w:rsidTr="00101751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Enhet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751" w:rsidRPr="00101751" w:rsidRDefault="00101751" w:rsidP="009863FB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>Namn på strategispecifik indikator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1751" w:rsidRPr="00101751" w:rsidRDefault="00101751" w:rsidP="00101751">
            <w:pPr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b/>
                <w:bCs/>
                <w:color w:val="000000"/>
                <w:sz w:val="20"/>
                <w:szCs w:val="20"/>
              </w:rPr>
              <w:t xml:space="preserve">Kod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101751" w:rsidRPr="00101751" w:rsidTr="0010175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Deltagande nysvenskar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101751" w:rsidRPr="00101751" w:rsidTr="0010175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Deltagande unga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101751" w:rsidRPr="00101751" w:rsidTr="0010175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Projekt - social inkludering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101751" w:rsidRPr="00101751" w:rsidTr="0010175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Projekt - nätverk för lokal samverkan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101751" w:rsidRPr="00101751" w:rsidTr="0010175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Projekt - integration på landsbygden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  <w:tr w:rsidR="00101751" w:rsidRPr="00101751" w:rsidTr="00101751">
        <w:trPr>
          <w:trHeight w:val="2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Antal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color w:val="000000"/>
                <w:sz w:val="20"/>
                <w:szCs w:val="20"/>
              </w:rPr>
              <w:t> Projekt - kompetensutveckling, delaktighet, social inkludering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jc w:val="center"/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</w:pPr>
            <w:r w:rsidRPr="00101751">
              <w:rPr>
                <w:rFonts w:ascii="Helvetica Neue" w:hAnsi="Helvetica Neue"/>
                <w:i/>
                <w:iCs/>
                <w:color w:val="000000"/>
                <w:sz w:val="20"/>
                <w:szCs w:val="20"/>
              </w:rPr>
              <w:t>Indikator 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51" w:rsidRPr="00101751" w:rsidRDefault="00101751" w:rsidP="009863FB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</w:tr>
    </w:tbl>
    <w:p w:rsidR="00C27DF1" w:rsidRPr="00101751" w:rsidRDefault="00C27DF1" w:rsidP="00C27DF1">
      <w:pPr>
        <w:spacing w:after="60" w:line="240" w:lineRule="auto"/>
        <w:rPr>
          <w:rFonts w:ascii="Helvetica Neue" w:hAnsi="Helvetica Neue"/>
          <w:sz w:val="20"/>
          <w:szCs w:val="20"/>
        </w:rPr>
      </w:pPr>
    </w:p>
    <w:p w:rsidR="00101751" w:rsidRPr="00101751" w:rsidRDefault="00101751" w:rsidP="00C27DF1">
      <w:pPr>
        <w:spacing w:after="60" w:line="240" w:lineRule="auto"/>
        <w:rPr>
          <w:rFonts w:ascii="Helvetica Neue" w:hAnsi="Helvetica Neue"/>
          <w:sz w:val="20"/>
          <w:szCs w:val="20"/>
        </w:rPr>
      </w:pPr>
    </w:p>
    <w:p w:rsidR="00C27DF1" w:rsidRPr="00101751" w:rsidRDefault="00C27DF1" w:rsidP="00101751">
      <w:pPr>
        <w:spacing w:after="0" w:line="240" w:lineRule="auto"/>
        <w:rPr>
          <w:rFonts w:ascii="Helvetica Neue" w:hAnsi="Helvetica Neue"/>
          <w:sz w:val="20"/>
          <w:szCs w:val="20"/>
        </w:rPr>
      </w:pPr>
    </w:p>
    <w:sectPr w:rsidR="00C27DF1" w:rsidRPr="00101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0A" w:rsidRDefault="00686E0A" w:rsidP="004E463D">
      <w:pPr>
        <w:spacing w:after="0" w:line="240" w:lineRule="auto"/>
      </w:pPr>
      <w:r>
        <w:separator/>
      </w:r>
    </w:p>
  </w:endnote>
  <w:endnote w:type="continuationSeparator" w:id="0">
    <w:p w:rsidR="00686E0A" w:rsidRDefault="00686E0A" w:rsidP="004E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3D" w:rsidRPr="00801091" w:rsidRDefault="004E463D" w:rsidP="004E463D">
    <w:pPr>
      <w:pStyle w:val="Adress"/>
    </w:pPr>
    <w:r w:rsidRPr="00801091">
      <w:rPr>
        <w:b/>
      </w:rPr>
      <w:t>Leader Mittland Plus</w:t>
    </w:r>
    <w:r w:rsidRPr="00801091">
      <w:tab/>
    </w:r>
    <w:r>
      <w:t xml:space="preserve">                                      </w:t>
    </w:r>
    <w:r>
      <w:tab/>
    </w:r>
    <w:r>
      <w:rPr>
        <w:noProof/>
        <w:lang w:val="sv-SE" w:eastAsia="sv-SE"/>
      </w:rPr>
      <w:drawing>
        <wp:inline distT="0" distB="0" distL="0" distR="0" wp14:anchorId="3DDD4B3C" wp14:editId="6D9C156F">
          <wp:extent cx="1048385" cy="499745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01091">
      <w:br/>
      <w:t>Box 8</w:t>
    </w:r>
    <w:r w:rsidR="00D8022F">
      <w:t>9</w:t>
    </w:r>
    <w:r w:rsidRPr="00801091">
      <w:t>0, 851 24 Sundsval</w:t>
    </w:r>
    <w:r>
      <w:t>l</w:t>
    </w:r>
  </w:p>
  <w:p w:rsidR="004E463D" w:rsidRPr="00801091" w:rsidRDefault="004E463D" w:rsidP="004E463D">
    <w:pPr>
      <w:pStyle w:val="Adress"/>
    </w:pPr>
    <w:r w:rsidRPr="00801091">
      <w:t>info@mittlandplus.se</w:t>
    </w:r>
  </w:p>
  <w:p w:rsidR="004E463D" w:rsidRPr="00801091" w:rsidRDefault="004E463D" w:rsidP="004E463D">
    <w:pPr>
      <w:pStyle w:val="Adress"/>
    </w:pPr>
    <w:proofErr w:type="spellStart"/>
    <w:r w:rsidRPr="00801091">
      <w:t>Telefon</w:t>
    </w:r>
    <w:proofErr w:type="spellEnd"/>
    <w:r w:rsidRPr="00801091">
      <w:t xml:space="preserve">: 070-316 23 66                        </w:t>
    </w:r>
    <w:r>
      <w:tab/>
    </w:r>
    <w:r w:rsidRPr="00801091">
      <w:t xml:space="preserve"> </w:t>
    </w:r>
    <w:r>
      <w:tab/>
    </w:r>
    <w:r w:rsidRPr="00801091">
      <w:t xml:space="preserve">www.mittlandplus.se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0A" w:rsidRDefault="00686E0A" w:rsidP="004E463D">
      <w:pPr>
        <w:spacing w:after="0" w:line="240" w:lineRule="auto"/>
      </w:pPr>
      <w:r>
        <w:separator/>
      </w:r>
    </w:p>
  </w:footnote>
  <w:footnote w:type="continuationSeparator" w:id="0">
    <w:p w:rsidR="00686E0A" w:rsidRDefault="00686E0A" w:rsidP="004E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2F" w:rsidRDefault="00D8022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0498AE" wp14:editId="72623D79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2524760" cy="752475"/>
          <wp:effectExtent l="0" t="0" r="8890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_MITTLANDPLUS_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22F" w:rsidRDefault="00D8022F">
    <w:pPr>
      <w:pStyle w:val="Sidhuvud"/>
    </w:pPr>
  </w:p>
  <w:p w:rsidR="00D8022F" w:rsidRDefault="00D8022F">
    <w:pPr>
      <w:pStyle w:val="Sidhuvud"/>
      <w:rPr>
        <w:rFonts w:ascii="Helvetica Neue" w:hAnsi="Helvetica Neue"/>
        <w:b/>
      </w:rPr>
    </w:pPr>
    <w:r>
      <w:tab/>
    </w:r>
    <w:r w:rsidRPr="00D8022F">
      <w:rPr>
        <w:rFonts w:ascii="Helvetica Neue" w:hAnsi="Helvetica Neue"/>
        <w:b/>
      </w:rPr>
      <w:tab/>
      <w:t>Up</w:t>
    </w:r>
    <w:r>
      <w:rPr>
        <w:rFonts w:ascii="Helvetica Neue" w:hAnsi="Helvetica Neue"/>
        <w:b/>
      </w:rPr>
      <w:t>pföljningsuppgifter för projekt</w:t>
    </w:r>
  </w:p>
  <w:p w:rsidR="00D8022F" w:rsidRPr="00D8022F" w:rsidRDefault="00D8022F">
    <w:pPr>
      <w:pStyle w:val="Sidhuvud"/>
      <w:rPr>
        <w:rFonts w:ascii="Helvetica Neue" w:hAnsi="Helvetica Neue"/>
        <w:b/>
      </w:rPr>
    </w:pPr>
    <w:r>
      <w:rPr>
        <w:rFonts w:ascii="Helvetica Neue" w:hAnsi="Helvetica Neue"/>
        <w:b/>
      </w:rPr>
      <w:tab/>
    </w:r>
    <w:r>
      <w:rPr>
        <w:rFonts w:ascii="Helvetica Neue" w:hAnsi="Helvetica Neue"/>
        <w:b/>
      </w:rPr>
      <w:tab/>
    </w:r>
    <w:r w:rsidRPr="00D8022F">
      <w:rPr>
        <w:rFonts w:ascii="Helvetica Neue" w:hAnsi="Helvetica Neue"/>
        <w:b/>
      </w:rPr>
      <w:t xml:space="preserve">i </w:t>
    </w:r>
    <w:r w:rsidR="00101751">
      <w:rPr>
        <w:rFonts w:ascii="Helvetica Neue" w:hAnsi="Helvetica Neue"/>
        <w:b/>
      </w:rPr>
      <w:t>socialfonden</w:t>
    </w:r>
  </w:p>
  <w:p w:rsidR="00D8022F" w:rsidRDefault="00D8022F">
    <w:pPr>
      <w:pStyle w:val="Sidhuvud"/>
    </w:pPr>
    <w:r>
      <w:tab/>
    </w:r>
    <w:r>
      <w:tab/>
      <w:t>Projektnamn: ____________________</w:t>
    </w:r>
  </w:p>
  <w:p w:rsidR="004E463D" w:rsidRDefault="004E46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F"/>
    <w:rsid w:val="00101751"/>
    <w:rsid w:val="00401003"/>
    <w:rsid w:val="00401027"/>
    <w:rsid w:val="00405246"/>
    <w:rsid w:val="00416213"/>
    <w:rsid w:val="004E463D"/>
    <w:rsid w:val="00591C2C"/>
    <w:rsid w:val="00686E0A"/>
    <w:rsid w:val="00C27DF1"/>
    <w:rsid w:val="00D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3D"/>
    <w:pPr>
      <w:spacing w:after="8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E463D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463D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63D"/>
    <w:pPr>
      <w:keepNext/>
      <w:keepLines/>
      <w:spacing w:before="200" w:after="0"/>
      <w:outlineLvl w:val="2"/>
    </w:pPr>
    <w:rPr>
      <w:rFonts w:ascii="Helvetica Neue" w:eastAsiaTheme="majorEastAsia" w:hAnsi="Helvetica Neue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E463D"/>
    <w:pPr>
      <w:keepNext/>
      <w:keepLines/>
      <w:spacing w:before="200" w:after="0"/>
      <w:outlineLvl w:val="3"/>
    </w:pPr>
    <w:rPr>
      <w:rFonts w:ascii="Helvetica Neue" w:eastAsiaTheme="majorEastAsia" w:hAnsi="Helvetica Neue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E463D"/>
    <w:pPr>
      <w:keepNext/>
      <w:keepLines/>
      <w:spacing w:before="200" w:after="0"/>
      <w:outlineLvl w:val="4"/>
    </w:pPr>
    <w:rPr>
      <w:rFonts w:ascii="Helvetica Neue" w:eastAsiaTheme="majorEastAsia" w:hAnsi="Helvetica Neue" w:cstheme="majorBidi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463D"/>
  </w:style>
  <w:style w:type="paragraph" w:styleId="Sidfot">
    <w:name w:val="footer"/>
    <w:basedOn w:val="Normal"/>
    <w:link w:val="Sidfot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463D"/>
  </w:style>
  <w:style w:type="paragraph" w:styleId="Ballongtext">
    <w:name w:val="Balloon Text"/>
    <w:basedOn w:val="Normal"/>
    <w:link w:val="BallongtextChar"/>
    <w:uiPriority w:val="99"/>
    <w:semiHidden/>
    <w:unhideWhenUsed/>
    <w:rsid w:val="004E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463D"/>
    <w:rPr>
      <w:rFonts w:ascii="Tahoma" w:hAnsi="Tahoma" w:cs="Tahoma"/>
      <w:sz w:val="16"/>
      <w:szCs w:val="16"/>
    </w:rPr>
  </w:style>
  <w:style w:type="paragraph" w:customStyle="1" w:styleId="Adress">
    <w:name w:val="Adress"/>
    <w:basedOn w:val="Sidfot"/>
    <w:link w:val="AdressChar"/>
    <w:qFormat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AdressChar">
    <w:name w:val="Adress Char"/>
    <w:basedOn w:val="SidfotChar"/>
    <w:link w:val="Adress"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4E463D"/>
    <w:rPr>
      <w:rFonts w:ascii="Helvetica Neue" w:eastAsiaTheme="majorEastAsia" w:hAnsi="Helvetica Neue" w:cstheme="majorBidi"/>
      <w:b/>
      <w:bC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E463D"/>
    <w:rPr>
      <w:rFonts w:ascii="Helvetica Neue" w:eastAsiaTheme="majorEastAsia" w:hAnsi="Helvetica Neue" w:cstheme="majorBidi"/>
      <w:b/>
      <w:bCs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463D"/>
    <w:rPr>
      <w:rFonts w:ascii="Helvetica Neue" w:eastAsiaTheme="majorEastAsia" w:hAnsi="Helvetica Neue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4E463D"/>
    <w:rPr>
      <w:rFonts w:ascii="Helvetica Neue" w:eastAsiaTheme="majorEastAsia" w:hAnsi="Helvetica Neue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4E463D"/>
    <w:rPr>
      <w:rFonts w:ascii="Helvetica Neue" w:eastAsiaTheme="majorEastAsia" w:hAnsi="Helvetica Neue" w:cstheme="majorBidi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3D"/>
    <w:pPr>
      <w:spacing w:after="8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E463D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463D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63D"/>
    <w:pPr>
      <w:keepNext/>
      <w:keepLines/>
      <w:spacing w:before="200" w:after="0"/>
      <w:outlineLvl w:val="2"/>
    </w:pPr>
    <w:rPr>
      <w:rFonts w:ascii="Helvetica Neue" w:eastAsiaTheme="majorEastAsia" w:hAnsi="Helvetica Neue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E463D"/>
    <w:pPr>
      <w:keepNext/>
      <w:keepLines/>
      <w:spacing w:before="200" w:after="0"/>
      <w:outlineLvl w:val="3"/>
    </w:pPr>
    <w:rPr>
      <w:rFonts w:ascii="Helvetica Neue" w:eastAsiaTheme="majorEastAsia" w:hAnsi="Helvetica Neue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E463D"/>
    <w:pPr>
      <w:keepNext/>
      <w:keepLines/>
      <w:spacing w:before="200" w:after="0"/>
      <w:outlineLvl w:val="4"/>
    </w:pPr>
    <w:rPr>
      <w:rFonts w:ascii="Helvetica Neue" w:eastAsiaTheme="majorEastAsia" w:hAnsi="Helvetica Neue" w:cstheme="majorBidi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463D"/>
  </w:style>
  <w:style w:type="paragraph" w:styleId="Sidfot">
    <w:name w:val="footer"/>
    <w:basedOn w:val="Normal"/>
    <w:link w:val="Sidfot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463D"/>
  </w:style>
  <w:style w:type="paragraph" w:styleId="Ballongtext">
    <w:name w:val="Balloon Text"/>
    <w:basedOn w:val="Normal"/>
    <w:link w:val="BallongtextChar"/>
    <w:uiPriority w:val="99"/>
    <w:semiHidden/>
    <w:unhideWhenUsed/>
    <w:rsid w:val="004E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463D"/>
    <w:rPr>
      <w:rFonts w:ascii="Tahoma" w:hAnsi="Tahoma" w:cs="Tahoma"/>
      <w:sz w:val="16"/>
      <w:szCs w:val="16"/>
    </w:rPr>
  </w:style>
  <w:style w:type="paragraph" w:customStyle="1" w:styleId="Adress">
    <w:name w:val="Adress"/>
    <w:basedOn w:val="Sidfot"/>
    <w:link w:val="AdressChar"/>
    <w:qFormat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AdressChar">
    <w:name w:val="Adress Char"/>
    <w:basedOn w:val="SidfotChar"/>
    <w:link w:val="Adress"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4E463D"/>
    <w:rPr>
      <w:rFonts w:ascii="Helvetica Neue" w:eastAsiaTheme="majorEastAsia" w:hAnsi="Helvetica Neue" w:cstheme="majorBidi"/>
      <w:b/>
      <w:bC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E463D"/>
    <w:rPr>
      <w:rFonts w:ascii="Helvetica Neue" w:eastAsiaTheme="majorEastAsia" w:hAnsi="Helvetica Neue" w:cstheme="majorBidi"/>
      <w:b/>
      <w:bCs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463D"/>
    <w:rPr>
      <w:rFonts w:ascii="Helvetica Neue" w:eastAsiaTheme="majorEastAsia" w:hAnsi="Helvetica Neue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4E463D"/>
    <w:rPr>
      <w:rFonts w:ascii="Helvetica Neue" w:eastAsiaTheme="majorEastAsia" w:hAnsi="Helvetica Neue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4E463D"/>
    <w:rPr>
      <w:rFonts w:ascii="Helvetica Neue" w:eastAsiaTheme="majorEastAsia" w:hAnsi="Helvetica Neue" w:cstheme="majorBidi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79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2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0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7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1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50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8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3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3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60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0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6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96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6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1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4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9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82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5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4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9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6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5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2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69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4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0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96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2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3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49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8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93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80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89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9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7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48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6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6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8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4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66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1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5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4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8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7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3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3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ar\LiveContent\User\Leaderbrev%20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Leaderbrev Enkel</Template>
  <TotalTime>0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2016-11-17T09:23:00Z</dcterms:created>
  <dcterms:modified xsi:type="dcterms:W3CDTF">2016-11-17T09:23:00Z</dcterms:modified>
</cp:coreProperties>
</file>